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C" w:rsidRPr="00780659" w:rsidRDefault="00F43C8C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780659">
        <w:rPr>
          <w:rFonts w:ascii="Times New Roman" w:hAnsi="Times New Roman"/>
          <w:b/>
          <w:sz w:val="28"/>
          <w:szCs w:val="28"/>
        </w:rPr>
        <w:t xml:space="preserve">ьготный репертуар Мариинского театра </w:t>
      </w:r>
      <w:r>
        <w:rPr>
          <w:rFonts w:ascii="Times New Roman" w:hAnsi="Times New Roman"/>
          <w:b/>
          <w:sz w:val="28"/>
          <w:szCs w:val="28"/>
        </w:rPr>
        <w:t>на май</w:t>
      </w:r>
      <w:r w:rsidRPr="008870D4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июнь 2017 г.</w:t>
      </w:r>
    </w:p>
    <w:p w:rsidR="00F43C8C" w:rsidRPr="000A5E28" w:rsidRDefault="00F43C8C" w:rsidP="00C9612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F43C8C" w:rsidRPr="008B12A7" w:rsidRDefault="00F43C8C" w:rsidP="008C05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F43C8C" w:rsidRPr="003F5BF3" w:rsidRDefault="00F43C8C" w:rsidP="0076418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F43C8C" w:rsidRDefault="00F43C8C" w:rsidP="001A3B5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29.05 18:30 Хованщина (опера)  – 1500 рублей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Pr="007E4A6B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02.06 19:00 </w:t>
      </w:r>
      <w:r w:rsidRPr="001632EC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Князь Игорь (опера) – 1500 рублей 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(не более 2-х билетов)</w:t>
      </w:r>
    </w:p>
    <w:p w:rsidR="00F43C8C" w:rsidRDefault="00F43C8C" w:rsidP="00B148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03.06 12:00 Иоланта (опера) – 1000 рублей</w:t>
      </w:r>
    </w:p>
    <w:p w:rsidR="00F43C8C" w:rsidRPr="007E4A6B" w:rsidRDefault="00F43C8C" w:rsidP="00B148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04.06 13:00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Дон-Кихот (балет) – 1700 рублей  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(не более 4-х билетов)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09.06 19:00 Фауст (опера) – 1300 рублей</w:t>
      </w:r>
    </w:p>
    <w:p w:rsidR="00F43C8C" w:rsidRPr="007E4A6B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10.06 12:00 Выпускной экзамен Академии Русского балета им. А.Я.Вагановой – 1500 рублей (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 более 2-х билетов)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12.06 12:00 Выпускной экзамен Академии Русского балета им. А.Я.Вагановой – 1500 рублей (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 более 2-х билетов)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13.06 19:00 Богема (опера) – 1200 рублей</w:t>
      </w:r>
    </w:p>
    <w:p w:rsidR="00F43C8C" w:rsidRPr="007E4A6B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14.06 19:00 Выпускной экзамен Академии Русского балета им. А.Я.Вагановой – 1500 рублей 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(не более 1-2 билетов)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16.06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Пахита (балет) – 2000 рублей 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(не более 2-х билетов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17.06 20:00 Балеты на музыку И.Стравинского (балет) – 1700 рублей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18.06 13:00 Свадьба Фигаро (опера) – 1000 рублей</w:t>
      </w:r>
    </w:p>
    <w:p w:rsidR="00F43C8C" w:rsidRDefault="00F43C8C" w:rsidP="005C343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18.06 19:00 Свадьба Фигаро (опера) – 1200 рублей</w:t>
      </w:r>
    </w:p>
    <w:p w:rsidR="00F43C8C" w:rsidRDefault="00F43C8C" w:rsidP="009726A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20.06 19:00 Борис Годунов (опера) – 1500 рублей (</w:t>
      </w:r>
      <w:r w:rsidRPr="007E4A6B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 более 2-х билетов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43C8C" w:rsidRDefault="00F43C8C" w:rsidP="00520FB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22.06 19:30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Корсар (балет) – 2000 рублей (не более 70 билетов)</w:t>
      </w:r>
    </w:p>
    <w:p w:rsidR="00F43C8C" w:rsidRDefault="00F43C8C" w:rsidP="00520FB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23.06 19:00 Вечер одноактных балетов  – 1700 рублей</w:t>
      </w:r>
    </w:p>
    <w:p w:rsidR="00F43C8C" w:rsidRDefault="00F43C8C" w:rsidP="00520FB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24.06 19:30 Вечер одноактных балетов  – 1700 рублей</w:t>
      </w:r>
    </w:p>
    <w:p w:rsidR="00F43C8C" w:rsidRDefault="00F43C8C" w:rsidP="00693A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25.06 12:00 Любовный напиток (опера) – 1000 рублей</w:t>
      </w:r>
    </w:p>
    <w:p w:rsidR="00F43C8C" w:rsidRDefault="00F43C8C" w:rsidP="005425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27.06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Сильфида (балет) – 2000 рублей</w:t>
      </w:r>
    </w:p>
    <w:p w:rsidR="00F43C8C" w:rsidRDefault="00F43C8C" w:rsidP="005425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28.06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Дон-Кихот (опера) при участии Ф.Фурланетто – 1500 рублей</w:t>
      </w:r>
    </w:p>
    <w:p w:rsidR="00F43C8C" w:rsidRDefault="00F43C8C" w:rsidP="005425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30.06 19:00 Иоланта (опера) – 1200 рублей</w:t>
      </w:r>
    </w:p>
    <w:p w:rsidR="00F43C8C" w:rsidRPr="00103436" w:rsidRDefault="00F43C8C" w:rsidP="0010343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2A0E0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2A0E0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2A0E0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  <w:r w:rsidRPr="00EC7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3C8C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E4A6B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24.05 18:30 Сицилийская вечерня (опера). Дирижер В.Гергиев – 1600 рублей</w:t>
      </w:r>
    </w:p>
    <w:p w:rsidR="00F43C8C" w:rsidRPr="00D87919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25.05 18:30 Сицилийская вечерня (опера) – 1200 рублей</w:t>
      </w:r>
    </w:p>
    <w:p w:rsidR="00F43C8C" w:rsidRPr="00AC251D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26.05 20:00 Концерт с участием Д. Трифонова (фп). Дирижер В.Гергиев – 1200 рублей</w:t>
      </w:r>
    </w:p>
    <w:p w:rsidR="00F43C8C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27.05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Пиковая дама (опера) при участии В.Галузина – 1700 рублей</w:t>
      </w:r>
    </w:p>
    <w:p w:rsidR="00F43C8C" w:rsidRPr="00AC251D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31.05 17:00 Аттила (опера) при участии И.Абдразакова – 1600 рублей</w:t>
      </w:r>
    </w:p>
    <w:p w:rsidR="00F43C8C" w:rsidRDefault="00F43C8C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6431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01.06 19:00 </w:t>
      </w:r>
      <w:r w:rsidRPr="00B16431">
        <w:rPr>
          <w:rFonts w:ascii="Times New Roman" w:hAnsi="Times New Roman"/>
          <w:b/>
          <w:bCs/>
          <w:color w:val="000000"/>
          <w:sz w:val="28"/>
          <w:szCs w:val="28"/>
          <w:highlight w:val="green"/>
          <w:lang w:eastAsia="ru-RU"/>
        </w:rPr>
        <w:t>С1</w:t>
      </w:r>
      <w:r w:rsidRPr="00B16431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Лебединое озеро (балет) – 3000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см абонемент</w:t>
      </w:r>
    </w:p>
    <w:p w:rsidR="00F43C8C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03.06 19:00 Самсон и Далила (опера) – 1200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3C8C" w:rsidRPr="00D87919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04.06 20:00 Севильский цирюльник (опера) – 1200 рублей</w:t>
      </w:r>
    </w:p>
    <w:p w:rsidR="00F43C8C" w:rsidRPr="00AC251D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05.06 19:00 Симон Бокканегра (опера) – 1200 рублей</w:t>
      </w:r>
    </w:p>
    <w:p w:rsidR="00F43C8C" w:rsidRDefault="00F43C8C" w:rsidP="0014716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6431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06.06 19:00 </w:t>
      </w:r>
      <w:r w:rsidRPr="00B16431">
        <w:rPr>
          <w:rFonts w:ascii="Times New Roman" w:hAnsi="Times New Roman"/>
          <w:b/>
          <w:bCs/>
          <w:color w:val="000000"/>
          <w:sz w:val="28"/>
          <w:szCs w:val="28"/>
          <w:highlight w:val="green"/>
          <w:lang w:eastAsia="ru-RU"/>
        </w:rPr>
        <w:t>С1</w:t>
      </w:r>
      <w:r w:rsidRPr="00B16431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 xml:space="preserve"> Щелкунчик (балет) – 3000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см. абонемент</w:t>
      </w:r>
    </w:p>
    <w:p w:rsidR="00F43C8C" w:rsidRDefault="00F43C8C" w:rsidP="0044724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08.06 19:3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44724A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Щелкунчик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>000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 </w:t>
      </w:r>
    </w:p>
    <w:p w:rsidR="00F43C8C" w:rsidRPr="00AC251D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87919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10.06 18:00 Дон Карлос (опера) – 1500 рублей</w:t>
      </w:r>
    </w:p>
    <w:p w:rsidR="00F43C8C" w:rsidRPr="00AC251D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11.06 19:00 Евгений Онегин (опера) – 1600 рублей</w:t>
      </w:r>
    </w:p>
    <w:p w:rsidR="00F43C8C" w:rsidRPr="00AC251D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12.06 19:00 Евгений Онегин (опера) – 1600 рублей</w:t>
      </w:r>
    </w:p>
    <w:p w:rsidR="00F43C8C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6431">
        <w:rPr>
          <w:rFonts w:ascii="Times New Roman" w:hAnsi="Times New Roman"/>
          <w:bCs/>
          <w:color w:val="000000"/>
          <w:sz w:val="28"/>
          <w:szCs w:val="28"/>
          <w:highlight w:val="green"/>
          <w:lang w:eastAsia="ru-RU"/>
        </w:rPr>
        <w:t>13.06 19:00 Конек-Горбунок (балет)  – 1700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см. абонемент</w:t>
      </w:r>
      <w:bookmarkStart w:id="0" w:name="_GoBack"/>
      <w:bookmarkEnd w:id="0"/>
    </w:p>
    <w:p w:rsidR="00F43C8C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15.06 21:00 </w:t>
      </w:r>
      <w:r w:rsidRPr="0044724A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Сольный концерт Д. Мацуева (фп)– 1500 рублей</w:t>
      </w:r>
    </w:p>
    <w:p w:rsidR="00F43C8C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19.06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Времена года (балет) Премьера! – 2000 рублей</w:t>
      </w:r>
    </w:p>
    <w:p w:rsidR="00F43C8C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20.06 19:00 </w:t>
      </w:r>
      <w:r w:rsidRPr="00B52316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Времена года (балет) Премьера! – 2000 рублей</w:t>
      </w:r>
    </w:p>
    <w:p w:rsidR="00F43C8C" w:rsidRPr="00AC251D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23.06 18:30 Сицилийская вечерня (опера). Дирижер В.Гергиев – 1600 рублей</w:t>
      </w:r>
    </w:p>
    <w:p w:rsidR="00F43C8C" w:rsidRPr="00AC251D" w:rsidRDefault="00F43C8C" w:rsidP="0066051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25.06 20:00 Набукко (к.и.) – 1300 рублей</w:t>
      </w:r>
    </w:p>
    <w:p w:rsidR="00F43C8C" w:rsidRPr="00AC251D" w:rsidRDefault="00F43C8C" w:rsidP="00C45C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30.06 18:00 </w:t>
      </w:r>
      <w:r w:rsidRPr="00C45CEF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Ярославна (балет) Премьера! – 2000 рублей</w:t>
      </w:r>
    </w:p>
    <w:p w:rsidR="00F43C8C" w:rsidRPr="00EE6CD9" w:rsidRDefault="00F43C8C" w:rsidP="00EE6CD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30.06 22:00 </w:t>
      </w:r>
      <w:r w:rsidRPr="00C45CEF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 участием Д.Мацуева. Дирижер В.Гергиев – 1500 рублей</w:t>
      </w:r>
    </w:p>
    <w:p w:rsidR="00F43C8C" w:rsidRPr="008B12A7" w:rsidRDefault="00F43C8C" w:rsidP="00B62A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Pr="007934AB" w:rsidRDefault="00F43C8C" w:rsidP="00B62A4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Концертный зал Мариинского театра</w:t>
      </w:r>
    </w:p>
    <w:p w:rsidR="00F43C8C" w:rsidRDefault="00F43C8C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27.05 20:00 Сольный концерт Д.Трифонова (фп) – 1000 рублей</w:t>
      </w:r>
    </w:p>
    <w:p w:rsidR="00F43C8C" w:rsidRDefault="00F43C8C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28.05 19:00  </w:t>
      </w:r>
      <w:r w:rsidRPr="00A53DD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Вертер (к.и.) – 500 рублей</w:t>
      </w:r>
    </w:p>
    <w:p w:rsidR="00F43C8C" w:rsidRDefault="00F43C8C" w:rsidP="00A53DD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29.05 19:00 Вечер органной музыки – 600 рублей</w:t>
      </w:r>
    </w:p>
    <w:p w:rsidR="00F43C8C" w:rsidRDefault="00F43C8C" w:rsidP="008D7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8D74E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01.06 20:00 </w:t>
      </w:r>
      <w:r w:rsidRPr="004E02B2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Всероссийский юношеский оркестр. Дирижер – Ю.Башмет – 1000 рублей</w:t>
      </w:r>
    </w:p>
    <w:p w:rsidR="00F43C8C" w:rsidRDefault="00F43C8C" w:rsidP="00B21AB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03.06 16:00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 участием С. Бабаяна (фп) – 600 рублей</w:t>
      </w:r>
    </w:p>
    <w:p w:rsidR="00F43C8C" w:rsidRDefault="00F43C8C" w:rsidP="00B21AB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04.06 20:00 Вагнер-Гала. Дирижер В.Гергиев – 1000 рублей – амфитеатр, б/этаж</w:t>
      </w:r>
    </w:p>
    <w:p w:rsidR="00F43C8C" w:rsidRDefault="00F43C8C" w:rsidP="001864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07.06 20:00 </w:t>
      </w:r>
      <w:r w:rsidRPr="0018648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камерной музыки – 600 рублей</w:t>
      </w:r>
    </w:p>
    <w:p w:rsidR="00F43C8C" w:rsidRDefault="00F43C8C" w:rsidP="0018648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09.06 20:00 </w:t>
      </w:r>
      <w:r w:rsidRPr="00911EF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Эстонского симфонического оркестра – 600 рублей</w:t>
      </w:r>
    </w:p>
    <w:p w:rsidR="00F43C8C" w:rsidRDefault="00F43C8C" w:rsidP="00F6309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10.06 19:30 </w:t>
      </w:r>
      <w:r w:rsidRPr="0018648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Навстречу 100-летию Л.Бернстайна – 600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12.06 16:00 </w:t>
      </w:r>
      <w:r w:rsidRPr="0018648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Ансамбль виолончелистов Академии Сибелиуса – 500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14.06 19:00 Тристан и Изольда. Акт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Дирижер В.Гергиев – 800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15.06 18:00 Тристан и Изольда. Акт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Дирижер В.Гергиев – 800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16.06 18:00 Тристан и Изольда. Акт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Дирижер В.Гергиев – 800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17.06 19:00 </w:t>
      </w:r>
      <w:r w:rsidRPr="00101ACB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Стравинский. Дирижер В.Гергиев – 800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18.06 14:00 </w:t>
      </w:r>
      <w:r w:rsidRPr="00101ACB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Общество камерной музыки Линкольн-центра – 600 рублей</w:t>
      </w:r>
    </w:p>
    <w:p w:rsidR="00F43C8C" w:rsidRDefault="00F43C8C" w:rsidP="00E85DE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18.06 21:00 Вечер органной музыки – 600 рублей</w:t>
      </w:r>
    </w:p>
    <w:p w:rsidR="00F43C8C" w:rsidRDefault="00F43C8C" w:rsidP="000C01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20.06 19:00 </w:t>
      </w:r>
      <w:r w:rsidRPr="00583E01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 участием Д.Лозаковича (скрипка). Дирижер В.Гергиев – 800 рублей</w:t>
      </w:r>
    </w:p>
    <w:p w:rsidR="00F43C8C" w:rsidRDefault="00F43C8C" w:rsidP="000C01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21.06 20:00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с участием Л.Кавакоса (скрипка) и Н.Луганского (фп) – 600 рублей</w:t>
      </w:r>
    </w:p>
    <w:p w:rsidR="00F43C8C" w:rsidRDefault="00F43C8C" w:rsidP="000C01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24.06 16:00 Концерт Русско-немецкого молодежного оркестра. Дирижер В.Гергиев – 800 рублей</w:t>
      </w:r>
    </w:p>
    <w:p w:rsidR="00F43C8C" w:rsidRDefault="00F43C8C" w:rsidP="000C01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24.06 21:00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Ансамбль «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PHILARMONIX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– 600 рублей </w:t>
      </w:r>
    </w:p>
    <w:p w:rsidR="00F43C8C" w:rsidRDefault="00F43C8C" w:rsidP="004E763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25.06 20:00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Э. Пенья (фп) и А.Володин (фп) – 600 рублей</w:t>
      </w:r>
    </w:p>
    <w:p w:rsidR="00F43C8C" w:rsidRDefault="00F43C8C" w:rsidP="004E763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26.06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Сольный концерт К.Блэкшоу (фп) – 600 рублей</w:t>
      </w:r>
    </w:p>
    <w:p w:rsidR="00F43C8C" w:rsidRDefault="00F43C8C" w:rsidP="004E763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30.06 19:00 </w:t>
      </w:r>
      <w:r w:rsidRPr="003F1B4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Квартета им. Бородина – 500 рублей </w:t>
      </w:r>
    </w:p>
    <w:p w:rsidR="00F43C8C" w:rsidRDefault="00F43C8C" w:rsidP="004E763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 (для групп от 2</w:t>
      </w:r>
      <w:r w:rsidRPr="00155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 </w:t>
      </w:r>
      <w:r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всего университета</w:t>
      </w:r>
      <w:r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24.05 18:30 Сицилийская вечерня (опера). Дирижер В.Гергиев – 800 рублей</w:t>
      </w:r>
    </w:p>
    <w:p w:rsidR="00F43C8C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25.05 18:30 Сицилийская вечерня (опера) – 600 рублей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26.05 20:00 Концерт с участием Д. Трифонова (фп). Дирижер В.Гергиев – 600 рублей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31.05 17:00 Аттила (опера) при участии И.Абдразакова – 800 рублей</w:t>
      </w:r>
    </w:p>
    <w:p w:rsidR="00F43C8C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03.06 19:00 Самсон и Далила (опера) – 600 рублей </w:t>
      </w:r>
    </w:p>
    <w:p w:rsidR="00F43C8C" w:rsidRPr="00AC251D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04.06 </w:t>
      </w:r>
      <w:r w:rsidRPr="00D87919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:00 Севильский цирюльник (опера) – 600 рублей</w:t>
      </w:r>
    </w:p>
    <w:p w:rsidR="00F43C8C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05.06 19:00 Симон Бокканегра (опера) – 600 рублей</w:t>
      </w:r>
    </w:p>
    <w:p w:rsidR="00F43C8C" w:rsidRPr="00AC251D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10.06 18:00 Дон Карлос (опера) – 600 рублей</w:t>
      </w:r>
    </w:p>
    <w:p w:rsidR="00F43C8C" w:rsidRDefault="00F43C8C" w:rsidP="005C062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Pr="00086338" w:rsidRDefault="00F43C8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C8C" w:rsidRDefault="00F43C8C" w:rsidP="00413B3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Спецпредложение-абонемент </w:t>
      </w:r>
    </w:p>
    <w:p w:rsidR="00F43C8C" w:rsidRPr="00A6521B" w:rsidRDefault="00F43C8C" w:rsidP="00413B3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(от 10 абонементов для всего университета</w:t>
      </w:r>
      <w:r w:rsidRPr="00A65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43C8C" w:rsidRPr="00A6521B" w:rsidRDefault="00F43C8C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Pr="00A65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1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выбор)</w:t>
      </w:r>
    </w:p>
    <w:p w:rsidR="00F43C8C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01.06 19:00 Лебединое озеро (балет) – 2000 рублей  </w:t>
      </w:r>
    </w:p>
    <w:p w:rsidR="00F43C8C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06.06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Щелкунчик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4724A">
        <w:rPr>
          <w:rFonts w:ascii="Times New Roman" w:hAnsi="Times New Roman"/>
          <w:bCs/>
          <w:color w:val="000000"/>
          <w:sz w:val="28"/>
          <w:szCs w:val="28"/>
          <w:lang w:eastAsia="ru-RU"/>
        </w:rPr>
        <w:t>000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 </w:t>
      </w:r>
    </w:p>
    <w:p w:rsidR="00F43C8C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13.06 19:00 Конек-Горбунок (балет)  – 1000 рублей</w:t>
      </w:r>
    </w:p>
    <w:p w:rsidR="00F43C8C" w:rsidRDefault="00F43C8C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+</w:t>
      </w:r>
    </w:p>
    <w:p w:rsidR="00F43C8C" w:rsidRDefault="00F43C8C" w:rsidP="00A6521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С2 (на выбор)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24.05 18:30 Сицилийская вечерня (опера). Дирижер В.Гергиев – 800 рублей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25.05 18:30 Сицилийская вечерня (опера) – 600 рублей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26.05 20:00 Концерт с участием Д. Трифонова (фп). Дирижер В.Гергиев – 600 рублей</w:t>
      </w:r>
    </w:p>
    <w:p w:rsidR="00F43C8C" w:rsidRPr="00AC251D" w:rsidRDefault="00F43C8C" w:rsidP="00F5570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31.05 17:00 Аттила (опера) при участии И.Абдразакова – 800 рублей</w:t>
      </w:r>
    </w:p>
    <w:p w:rsidR="00F43C8C" w:rsidRPr="00AC251D" w:rsidRDefault="00F43C8C" w:rsidP="0057243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3C8C" w:rsidRDefault="00F43C8C" w:rsidP="00F51FC7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F43C8C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A5"/>
    <w:rsid w:val="00001E20"/>
    <w:rsid w:val="00002F57"/>
    <w:rsid w:val="000068D5"/>
    <w:rsid w:val="00006943"/>
    <w:rsid w:val="00007068"/>
    <w:rsid w:val="00010E08"/>
    <w:rsid w:val="00014787"/>
    <w:rsid w:val="00014788"/>
    <w:rsid w:val="00015932"/>
    <w:rsid w:val="0001712E"/>
    <w:rsid w:val="000207BA"/>
    <w:rsid w:val="00021054"/>
    <w:rsid w:val="00022311"/>
    <w:rsid w:val="00023059"/>
    <w:rsid w:val="00025D46"/>
    <w:rsid w:val="000266FC"/>
    <w:rsid w:val="00027193"/>
    <w:rsid w:val="00030FE4"/>
    <w:rsid w:val="00031074"/>
    <w:rsid w:val="00036EB9"/>
    <w:rsid w:val="00041A4E"/>
    <w:rsid w:val="00043880"/>
    <w:rsid w:val="000451D7"/>
    <w:rsid w:val="00045714"/>
    <w:rsid w:val="000458B0"/>
    <w:rsid w:val="00045E20"/>
    <w:rsid w:val="00047BB4"/>
    <w:rsid w:val="000500CC"/>
    <w:rsid w:val="000513F6"/>
    <w:rsid w:val="00052690"/>
    <w:rsid w:val="00053121"/>
    <w:rsid w:val="000535DE"/>
    <w:rsid w:val="00054446"/>
    <w:rsid w:val="000544C4"/>
    <w:rsid w:val="00061287"/>
    <w:rsid w:val="00065CF9"/>
    <w:rsid w:val="00065DEE"/>
    <w:rsid w:val="000672C6"/>
    <w:rsid w:val="0006742D"/>
    <w:rsid w:val="00067613"/>
    <w:rsid w:val="0007178E"/>
    <w:rsid w:val="0007217C"/>
    <w:rsid w:val="000750A1"/>
    <w:rsid w:val="0007520F"/>
    <w:rsid w:val="000775E4"/>
    <w:rsid w:val="00080FD6"/>
    <w:rsid w:val="00081A81"/>
    <w:rsid w:val="00082888"/>
    <w:rsid w:val="000839BA"/>
    <w:rsid w:val="00083EC7"/>
    <w:rsid w:val="000851CC"/>
    <w:rsid w:val="00086338"/>
    <w:rsid w:val="00086E68"/>
    <w:rsid w:val="000873BD"/>
    <w:rsid w:val="00092505"/>
    <w:rsid w:val="0009351D"/>
    <w:rsid w:val="000A1E85"/>
    <w:rsid w:val="000A24EB"/>
    <w:rsid w:val="000A2B32"/>
    <w:rsid w:val="000A35F2"/>
    <w:rsid w:val="000A3622"/>
    <w:rsid w:val="000A5110"/>
    <w:rsid w:val="000A5E28"/>
    <w:rsid w:val="000A6E03"/>
    <w:rsid w:val="000B151F"/>
    <w:rsid w:val="000B31DF"/>
    <w:rsid w:val="000B36C7"/>
    <w:rsid w:val="000B6118"/>
    <w:rsid w:val="000C011A"/>
    <w:rsid w:val="000C015E"/>
    <w:rsid w:val="000C25BA"/>
    <w:rsid w:val="000C2DAD"/>
    <w:rsid w:val="000C378E"/>
    <w:rsid w:val="000C42B0"/>
    <w:rsid w:val="000C5954"/>
    <w:rsid w:val="000C6163"/>
    <w:rsid w:val="000D01DA"/>
    <w:rsid w:val="000D1F43"/>
    <w:rsid w:val="000D3D2E"/>
    <w:rsid w:val="000D4627"/>
    <w:rsid w:val="000D5BFB"/>
    <w:rsid w:val="000D6006"/>
    <w:rsid w:val="000E2826"/>
    <w:rsid w:val="000E33A5"/>
    <w:rsid w:val="000E4421"/>
    <w:rsid w:val="000E781E"/>
    <w:rsid w:val="000F0B8D"/>
    <w:rsid w:val="000F1EC6"/>
    <w:rsid w:val="000F36BD"/>
    <w:rsid w:val="000F5400"/>
    <w:rsid w:val="000F6047"/>
    <w:rsid w:val="000F6CD2"/>
    <w:rsid w:val="000F6D78"/>
    <w:rsid w:val="000F78C3"/>
    <w:rsid w:val="00101ACB"/>
    <w:rsid w:val="001025AE"/>
    <w:rsid w:val="00103436"/>
    <w:rsid w:val="00105965"/>
    <w:rsid w:val="00106C35"/>
    <w:rsid w:val="00111662"/>
    <w:rsid w:val="00112841"/>
    <w:rsid w:val="001129E0"/>
    <w:rsid w:val="001130A7"/>
    <w:rsid w:val="001148FA"/>
    <w:rsid w:val="00114FAD"/>
    <w:rsid w:val="00115959"/>
    <w:rsid w:val="00115C4E"/>
    <w:rsid w:val="0011683F"/>
    <w:rsid w:val="00117A41"/>
    <w:rsid w:val="00117BB1"/>
    <w:rsid w:val="0012059D"/>
    <w:rsid w:val="001205CB"/>
    <w:rsid w:val="001224A5"/>
    <w:rsid w:val="0012431C"/>
    <w:rsid w:val="0012499B"/>
    <w:rsid w:val="00125C6C"/>
    <w:rsid w:val="00127164"/>
    <w:rsid w:val="001303E2"/>
    <w:rsid w:val="001357D6"/>
    <w:rsid w:val="001358B8"/>
    <w:rsid w:val="0014083B"/>
    <w:rsid w:val="001408DF"/>
    <w:rsid w:val="001417D6"/>
    <w:rsid w:val="0014194C"/>
    <w:rsid w:val="00142267"/>
    <w:rsid w:val="00143606"/>
    <w:rsid w:val="001443E6"/>
    <w:rsid w:val="0014667A"/>
    <w:rsid w:val="00147165"/>
    <w:rsid w:val="00150FAF"/>
    <w:rsid w:val="001518D4"/>
    <w:rsid w:val="00152A1D"/>
    <w:rsid w:val="001531F3"/>
    <w:rsid w:val="00154C4F"/>
    <w:rsid w:val="00155005"/>
    <w:rsid w:val="00155034"/>
    <w:rsid w:val="00157D8D"/>
    <w:rsid w:val="001604CF"/>
    <w:rsid w:val="001632EC"/>
    <w:rsid w:val="0016419A"/>
    <w:rsid w:val="00164B7F"/>
    <w:rsid w:val="001668C8"/>
    <w:rsid w:val="00170904"/>
    <w:rsid w:val="0017330C"/>
    <w:rsid w:val="001752A2"/>
    <w:rsid w:val="00177C9D"/>
    <w:rsid w:val="00180B18"/>
    <w:rsid w:val="00180E2A"/>
    <w:rsid w:val="001822DE"/>
    <w:rsid w:val="0018246E"/>
    <w:rsid w:val="0018648C"/>
    <w:rsid w:val="001868BF"/>
    <w:rsid w:val="001868C1"/>
    <w:rsid w:val="001923BD"/>
    <w:rsid w:val="001925D0"/>
    <w:rsid w:val="00192E4A"/>
    <w:rsid w:val="001944A6"/>
    <w:rsid w:val="00197CF8"/>
    <w:rsid w:val="00197F73"/>
    <w:rsid w:val="001A0F0F"/>
    <w:rsid w:val="001A14CE"/>
    <w:rsid w:val="001A32BC"/>
    <w:rsid w:val="001A3B59"/>
    <w:rsid w:val="001A40BA"/>
    <w:rsid w:val="001A55FD"/>
    <w:rsid w:val="001B08A6"/>
    <w:rsid w:val="001B1206"/>
    <w:rsid w:val="001B6F02"/>
    <w:rsid w:val="001B7ABE"/>
    <w:rsid w:val="001B7B91"/>
    <w:rsid w:val="001C080A"/>
    <w:rsid w:val="001C1678"/>
    <w:rsid w:val="001C2D4C"/>
    <w:rsid w:val="001C2DAD"/>
    <w:rsid w:val="001C3ABD"/>
    <w:rsid w:val="001C64AE"/>
    <w:rsid w:val="001C78F5"/>
    <w:rsid w:val="001C7BA4"/>
    <w:rsid w:val="001D0D65"/>
    <w:rsid w:val="001D348B"/>
    <w:rsid w:val="001D4BA7"/>
    <w:rsid w:val="001E0186"/>
    <w:rsid w:val="001E01D1"/>
    <w:rsid w:val="001E09BE"/>
    <w:rsid w:val="001E0E20"/>
    <w:rsid w:val="001E1C20"/>
    <w:rsid w:val="001E27FB"/>
    <w:rsid w:val="001E2D7A"/>
    <w:rsid w:val="001E2ED9"/>
    <w:rsid w:val="001E35E1"/>
    <w:rsid w:val="001E60AC"/>
    <w:rsid w:val="001E62B6"/>
    <w:rsid w:val="001E7164"/>
    <w:rsid w:val="001F0993"/>
    <w:rsid w:val="001F18C1"/>
    <w:rsid w:val="001F295A"/>
    <w:rsid w:val="001F3BC2"/>
    <w:rsid w:val="001F48F8"/>
    <w:rsid w:val="001F49A7"/>
    <w:rsid w:val="001F5EBF"/>
    <w:rsid w:val="001F61FB"/>
    <w:rsid w:val="001F6B1F"/>
    <w:rsid w:val="001F7FCB"/>
    <w:rsid w:val="00200C74"/>
    <w:rsid w:val="00201DEF"/>
    <w:rsid w:val="00202B80"/>
    <w:rsid w:val="00202C1B"/>
    <w:rsid w:val="00204C11"/>
    <w:rsid w:val="00205BC6"/>
    <w:rsid w:val="00205DD1"/>
    <w:rsid w:val="00206816"/>
    <w:rsid w:val="0021295B"/>
    <w:rsid w:val="00213124"/>
    <w:rsid w:val="00213134"/>
    <w:rsid w:val="00217EF5"/>
    <w:rsid w:val="00220D67"/>
    <w:rsid w:val="00224FCE"/>
    <w:rsid w:val="00227C7F"/>
    <w:rsid w:val="0023089D"/>
    <w:rsid w:val="00232DFC"/>
    <w:rsid w:val="00232F80"/>
    <w:rsid w:val="002355CB"/>
    <w:rsid w:val="00236518"/>
    <w:rsid w:val="00236B5F"/>
    <w:rsid w:val="00240649"/>
    <w:rsid w:val="002421E1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5712E"/>
    <w:rsid w:val="00261915"/>
    <w:rsid w:val="0026258E"/>
    <w:rsid w:val="002645D8"/>
    <w:rsid w:val="002671A1"/>
    <w:rsid w:val="00267F8B"/>
    <w:rsid w:val="002734B7"/>
    <w:rsid w:val="00274860"/>
    <w:rsid w:val="00274DB0"/>
    <w:rsid w:val="00275A59"/>
    <w:rsid w:val="00275CC1"/>
    <w:rsid w:val="002812FE"/>
    <w:rsid w:val="002817B8"/>
    <w:rsid w:val="00284B77"/>
    <w:rsid w:val="00285EBC"/>
    <w:rsid w:val="00285F8F"/>
    <w:rsid w:val="002916C5"/>
    <w:rsid w:val="0029280A"/>
    <w:rsid w:val="00292FAD"/>
    <w:rsid w:val="00294D9A"/>
    <w:rsid w:val="00296413"/>
    <w:rsid w:val="002969E8"/>
    <w:rsid w:val="002976E2"/>
    <w:rsid w:val="00297B81"/>
    <w:rsid w:val="002A0040"/>
    <w:rsid w:val="002A0E06"/>
    <w:rsid w:val="002A1BE3"/>
    <w:rsid w:val="002A3EE6"/>
    <w:rsid w:val="002A4876"/>
    <w:rsid w:val="002A6431"/>
    <w:rsid w:val="002B1CEF"/>
    <w:rsid w:val="002B2C8C"/>
    <w:rsid w:val="002B359C"/>
    <w:rsid w:val="002B4778"/>
    <w:rsid w:val="002B4B11"/>
    <w:rsid w:val="002C0BB8"/>
    <w:rsid w:val="002C0EEA"/>
    <w:rsid w:val="002C1AB0"/>
    <w:rsid w:val="002C470F"/>
    <w:rsid w:val="002C4D2F"/>
    <w:rsid w:val="002C654A"/>
    <w:rsid w:val="002C7DF7"/>
    <w:rsid w:val="002D0986"/>
    <w:rsid w:val="002D38E9"/>
    <w:rsid w:val="002D62D8"/>
    <w:rsid w:val="002D7503"/>
    <w:rsid w:val="002E036D"/>
    <w:rsid w:val="002E1DFC"/>
    <w:rsid w:val="002E4BA6"/>
    <w:rsid w:val="002E77EE"/>
    <w:rsid w:val="002F456A"/>
    <w:rsid w:val="002F4EE2"/>
    <w:rsid w:val="002F6125"/>
    <w:rsid w:val="002F71E5"/>
    <w:rsid w:val="00300C99"/>
    <w:rsid w:val="003031F0"/>
    <w:rsid w:val="00304756"/>
    <w:rsid w:val="00304A06"/>
    <w:rsid w:val="0030520B"/>
    <w:rsid w:val="003059E9"/>
    <w:rsid w:val="00305C2B"/>
    <w:rsid w:val="00306BA8"/>
    <w:rsid w:val="003129D8"/>
    <w:rsid w:val="00314524"/>
    <w:rsid w:val="00315004"/>
    <w:rsid w:val="00320D4D"/>
    <w:rsid w:val="0032554D"/>
    <w:rsid w:val="00327086"/>
    <w:rsid w:val="00327256"/>
    <w:rsid w:val="00331265"/>
    <w:rsid w:val="0033187B"/>
    <w:rsid w:val="00331A14"/>
    <w:rsid w:val="00335DEB"/>
    <w:rsid w:val="00336F8D"/>
    <w:rsid w:val="003375DB"/>
    <w:rsid w:val="003416C5"/>
    <w:rsid w:val="00342D5F"/>
    <w:rsid w:val="0034371E"/>
    <w:rsid w:val="00345330"/>
    <w:rsid w:val="0034697B"/>
    <w:rsid w:val="00350406"/>
    <w:rsid w:val="00355872"/>
    <w:rsid w:val="00355F33"/>
    <w:rsid w:val="0035788C"/>
    <w:rsid w:val="0036011F"/>
    <w:rsid w:val="0036213A"/>
    <w:rsid w:val="00362E1C"/>
    <w:rsid w:val="003643EC"/>
    <w:rsid w:val="00364F43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0F1"/>
    <w:rsid w:val="00390CCA"/>
    <w:rsid w:val="00390FCD"/>
    <w:rsid w:val="003915FB"/>
    <w:rsid w:val="00391833"/>
    <w:rsid w:val="003920B4"/>
    <w:rsid w:val="00394610"/>
    <w:rsid w:val="00395773"/>
    <w:rsid w:val="003A0FE9"/>
    <w:rsid w:val="003A1468"/>
    <w:rsid w:val="003A1C55"/>
    <w:rsid w:val="003A3782"/>
    <w:rsid w:val="003A41B8"/>
    <w:rsid w:val="003A6C9E"/>
    <w:rsid w:val="003B6FDA"/>
    <w:rsid w:val="003C1EAC"/>
    <w:rsid w:val="003C3EDA"/>
    <w:rsid w:val="003C5A34"/>
    <w:rsid w:val="003C6728"/>
    <w:rsid w:val="003D09FA"/>
    <w:rsid w:val="003D0B41"/>
    <w:rsid w:val="003D0D49"/>
    <w:rsid w:val="003D1329"/>
    <w:rsid w:val="003D2219"/>
    <w:rsid w:val="003D3827"/>
    <w:rsid w:val="003D3F43"/>
    <w:rsid w:val="003E049F"/>
    <w:rsid w:val="003E254D"/>
    <w:rsid w:val="003E2A1F"/>
    <w:rsid w:val="003E6C97"/>
    <w:rsid w:val="003F1B44"/>
    <w:rsid w:val="003F2751"/>
    <w:rsid w:val="003F27DC"/>
    <w:rsid w:val="003F3445"/>
    <w:rsid w:val="003F379E"/>
    <w:rsid w:val="003F482D"/>
    <w:rsid w:val="003F5631"/>
    <w:rsid w:val="003F5876"/>
    <w:rsid w:val="003F5BF3"/>
    <w:rsid w:val="003F697E"/>
    <w:rsid w:val="004008FE"/>
    <w:rsid w:val="00401891"/>
    <w:rsid w:val="00404447"/>
    <w:rsid w:val="00407155"/>
    <w:rsid w:val="004104D3"/>
    <w:rsid w:val="0041092F"/>
    <w:rsid w:val="00410F68"/>
    <w:rsid w:val="00412F76"/>
    <w:rsid w:val="00413231"/>
    <w:rsid w:val="00413B30"/>
    <w:rsid w:val="00415D51"/>
    <w:rsid w:val="00426FF2"/>
    <w:rsid w:val="0042728F"/>
    <w:rsid w:val="00430C15"/>
    <w:rsid w:val="00434CFD"/>
    <w:rsid w:val="00434D7B"/>
    <w:rsid w:val="0043529A"/>
    <w:rsid w:val="00436429"/>
    <w:rsid w:val="0043668B"/>
    <w:rsid w:val="00440A07"/>
    <w:rsid w:val="00441020"/>
    <w:rsid w:val="00441628"/>
    <w:rsid w:val="004426A4"/>
    <w:rsid w:val="0044622D"/>
    <w:rsid w:val="00446866"/>
    <w:rsid w:val="0044724A"/>
    <w:rsid w:val="00447ED4"/>
    <w:rsid w:val="0045033C"/>
    <w:rsid w:val="0045054A"/>
    <w:rsid w:val="004518A4"/>
    <w:rsid w:val="00451BC9"/>
    <w:rsid w:val="004527F1"/>
    <w:rsid w:val="0045359F"/>
    <w:rsid w:val="00455BED"/>
    <w:rsid w:val="0045653C"/>
    <w:rsid w:val="0045660B"/>
    <w:rsid w:val="00460689"/>
    <w:rsid w:val="00461539"/>
    <w:rsid w:val="00461CEA"/>
    <w:rsid w:val="00463016"/>
    <w:rsid w:val="004638D2"/>
    <w:rsid w:val="004654D7"/>
    <w:rsid w:val="00465559"/>
    <w:rsid w:val="00467BC9"/>
    <w:rsid w:val="004713AC"/>
    <w:rsid w:val="00471CAF"/>
    <w:rsid w:val="00474420"/>
    <w:rsid w:val="0047556B"/>
    <w:rsid w:val="00477A4E"/>
    <w:rsid w:val="00481B50"/>
    <w:rsid w:val="00482A41"/>
    <w:rsid w:val="00484C8B"/>
    <w:rsid w:val="004878EC"/>
    <w:rsid w:val="004912E8"/>
    <w:rsid w:val="004936C2"/>
    <w:rsid w:val="004937A7"/>
    <w:rsid w:val="00493A1F"/>
    <w:rsid w:val="00493F66"/>
    <w:rsid w:val="004A0CC6"/>
    <w:rsid w:val="004A546D"/>
    <w:rsid w:val="004B0550"/>
    <w:rsid w:val="004B0A02"/>
    <w:rsid w:val="004B2505"/>
    <w:rsid w:val="004B2FF5"/>
    <w:rsid w:val="004B52AA"/>
    <w:rsid w:val="004B6639"/>
    <w:rsid w:val="004C103A"/>
    <w:rsid w:val="004C11D1"/>
    <w:rsid w:val="004C1EB9"/>
    <w:rsid w:val="004C344A"/>
    <w:rsid w:val="004C3EAF"/>
    <w:rsid w:val="004C7448"/>
    <w:rsid w:val="004D0142"/>
    <w:rsid w:val="004D16A3"/>
    <w:rsid w:val="004D1EA2"/>
    <w:rsid w:val="004D4780"/>
    <w:rsid w:val="004D4893"/>
    <w:rsid w:val="004D51C2"/>
    <w:rsid w:val="004D5C7B"/>
    <w:rsid w:val="004D7134"/>
    <w:rsid w:val="004E02B2"/>
    <w:rsid w:val="004E03AD"/>
    <w:rsid w:val="004E15CC"/>
    <w:rsid w:val="004E1BAC"/>
    <w:rsid w:val="004E204A"/>
    <w:rsid w:val="004E330D"/>
    <w:rsid w:val="004E6C29"/>
    <w:rsid w:val="004E7477"/>
    <w:rsid w:val="004E7637"/>
    <w:rsid w:val="004E7D7F"/>
    <w:rsid w:val="004F0DEA"/>
    <w:rsid w:val="004F35F8"/>
    <w:rsid w:val="004F56BC"/>
    <w:rsid w:val="004F593B"/>
    <w:rsid w:val="004F5CA9"/>
    <w:rsid w:val="004F62DB"/>
    <w:rsid w:val="004F6713"/>
    <w:rsid w:val="004F71D1"/>
    <w:rsid w:val="00501B2F"/>
    <w:rsid w:val="0050273A"/>
    <w:rsid w:val="005036B5"/>
    <w:rsid w:val="00503A7D"/>
    <w:rsid w:val="005044CD"/>
    <w:rsid w:val="0050563A"/>
    <w:rsid w:val="0050591D"/>
    <w:rsid w:val="00506ACD"/>
    <w:rsid w:val="0050725E"/>
    <w:rsid w:val="00511943"/>
    <w:rsid w:val="0051330D"/>
    <w:rsid w:val="0051427C"/>
    <w:rsid w:val="00516F66"/>
    <w:rsid w:val="00516F8A"/>
    <w:rsid w:val="00517695"/>
    <w:rsid w:val="00517B31"/>
    <w:rsid w:val="00517C92"/>
    <w:rsid w:val="0052011A"/>
    <w:rsid w:val="00520518"/>
    <w:rsid w:val="00520FB7"/>
    <w:rsid w:val="00521881"/>
    <w:rsid w:val="0052284B"/>
    <w:rsid w:val="0052584C"/>
    <w:rsid w:val="005268A1"/>
    <w:rsid w:val="00530210"/>
    <w:rsid w:val="0053650E"/>
    <w:rsid w:val="0053712A"/>
    <w:rsid w:val="00537428"/>
    <w:rsid w:val="00537AAD"/>
    <w:rsid w:val="00537EF4"/>
    <w:rsid w:val="0054090C"/>
    <w:rsid w:val="005413CE"/>
    <w:rsid w:val="0054259F"/>
    <w:rsid w:val="00545455"/>
    <w:rsid w:val="00546668"/>
    <w:rsid w:val="00547185"/>
    <w:rsid w:val="0054763D"/>
    <w:rsid w:val="0055044D"/>
    <w:rsid w:val="00550FD4"/>
    <w:rsid w:val="005536B7"/>
    <w:rsid w:val="00553C74"/>
    <w:rsid w:val="0055602A"/>
    <w:rsid w:val="005613AA"/>
    <w:rsid w:val="005623D5"/>
    <w:rsid w:val="00564FF7"/>
    <w:rsid w:val="005663F8"/>
    <w:rsid w:val="00572432"/>
    <w:rsid w:val="00572652"/>
    <w:rsid w:val="005730D5"/>
    <w:rsid w:val="005740F8"/>
    <w:rsid w:val="00575C04"/>
    <w:rsid w:val="0057700C"/>
    <w:rsid w:val="00580138"/>
    <w:rsid w:val="00581917"/>
    <w:rsid w:val="00583475"/>
    <w:rsid w:val="00583E01"/>
    <w:rsid w:val="00584765"/>
    <w:rsid w:val="005867A8"/>
    <w:rsid w:val="00586999"/>
    <w:rsid w:val="0059559E"/>
    <w:rsid w:val="00596908"/>
    <w:rsid w:val="005A1510"/>
    <w:rsid w:val="005A2417"/>
    <w:rsid w:val="005A41E9"/>
    <w:rsid w:val="005A5DFE"/>
    <w:rsid w:val="005B0D1D"/>
    <w:rsid w:val="005B0FE0"/>
    <w:rsid w:val="005B4FE9"/>
    <w:rsid w:val="005B56A5"/>
    <w:rsid w:val="005B5F87"/>
    <w:rsid w:val="005B7181"/>
    <w:rsid w:val="005C0628"/>
    <w:rsid w:val="005C252C"/>
    <w:rsid w:val="005C2961"/>
    <w:rsid w:val="005C2F82"/>
    <w:rsid w:val="005C3325"/>
    <w:rsid w:val="005C33F5"/>
    <w:rsid w:val="005C343D"/>
    <w:rsid w:val="005C426D"/>
    <w:rsid w:val="005C42DB"/>
    <w:rsid w:val="005C4E56"/>
    <w:rsid w:val="005D08C6"/>
    <w:rsid w:val="005D2D33"/>
    <w:rsid w:val="005D444D"/>
    <w:rsid w:val="005D4DA7"/>
    <w:rsid w:val="005D515D"/>
    <w:rsid w:val="005D5E7E"/>
    <w:rsid w:val="005D7B7D"/>
    <w:rsid w:val="005E03D8"/>
    <w:rsid w:val="005E0A75"/>
    <w:rsid w:val="005E216A"/>
    <w:rsid w:val="005E4EA1"/>
    <w:rsid w:val="005E53C4"/>
    <w:rsid w:val="005E62F9"/>
    <w:rsid w:val="005F22B0"/>
    <w:rsid w:val="005F4D3E"/>
    <w:rsid w:val="005F70D6"/>
    <w:rsid w:val="00600E52"/>
    <w:rsid w:val="006016F2"/>
    <w:rsid w:val="0060244D"/>
    <w:rsid w:val="00602E11"/>
    <w:rsid w:val="00603B2D"/>
    <w:rsid w:val="00605987"/>
    <w:rsid w:val="006064D1"/>
    <w:rsid w:val="0061033B"/>
    <w:rsid w:val="006123F5"/>
    <w:rsid w:val="00615362"/>
    <w:rsid w:val="00620B6F"/>
    <w:rsid w:val="00622F4F"/>
    <w:rsid w:val="00623487"/>
    <w:rsid w:val="006255DF"/>
    <w:rsid w:val="006262F7"/>
    <w:rsid w:val="006303AD"/>
    <w:rsid w:val="00631CFD"/>
    <w:rsid w:val="00632D70"/>
    <w:rsid w:val="00633241"/>
    <w:rsid w:val="00635F06"/>
    <w:rsid w:val="006409E2"/>
    <w:rsid w:val="00641C1E"/>
    <w:rsid w:val="006422F1"/>
    <w:rsid w:val="0064534F"/>
    <w:rsid w:val="00645AE8"/>
    <w:rsid w:val="0064754D"/>
    <w:rsid w:val="00652DCF"/>
    <w:rsid w:val="00656D28"/>
    <w:rsid w:val="006604A9"/>
    <w:rsid w:val="0066051C"/>
    <w:rsid w:val="00660ADD"/>
    <w:rsid w:val="006628E7"/>
    <w:rsid w:val="006636A2"/>
    <w:rsid w:val="00663EFF"/>
    <w:rsid w:val="00666F3C"/>
    <w:rsid w:val="00667DC4"/>
    <w:rsid w:val="00670136"/>
    <w:rsid w:val="00671EAA"/>
    <w:rsid w:val="0067246F"/>
    <w:rsid w:val="00674090"/>
    <w:rsid w:val="00677B85"/>
    <w:rsid w:val="00681553"/>
    <w:rsid w:val="00681603"/>
    <w:rsid w:val="00681A68"/>
    <w:rsid w:val="006822F3"/>
    <w:rsid w:val="00682519"/>
    <w:rsid w:val="00682D45"/>
    <w:rsid w:val="00683601"/>
    <w:rsid w:val="00683926"/>
    <w:rsid w:val="00683CF9"/>
    <w:rsid w:val="00685789"/>
    <w:rsid w:val="00686B5B"/>
    <w:rsid w:val="00687479"/>
    <w:rsid w:val="006938A1"/>
    <w:rsid w:val="00693A8C"/>
    <w:rsid w:val="006960CF"/>
    <w:rsid w:val="00696263"/>
    <w:rsid w:val="006A6951"/>
    <w:rsid w:val="006B2283"/>
    <w:rsid w:val="006B2874"/>
    <w:rsid w:val="006C06F7"/>
    <w:rsid w:val="006C12BE"/>
    <w:rsid w:val="006C4B21"/>
    <w:rsid w:val="006D0AF3"/>
    <w:rsid w:val="006D49F6"/>
    <w:rsid w:val="006D6AB5"/>
    <w:rsid w:val="006E0B2A"/>
    <w:rsid w:val="006E31F6"/>
    <w:rsid w:val="006E3629"/>
    <w:rsid w:val="006E5344"/>
    <w:rsid w:val="006E59B3"/>
    <w:rsid w:val="006E5B24"/>
    <w:rsid w:val="006F1059"/>
    <w:rsid w:val="006F1105"/>
    <w:rsid w:val="006F20B2"/>
    <w:rsid w:val="006F31F4"/>
    <w:rsid w:val="006F39F9"/>
    <w:rsid w:val="006F401C"/>
    <w:rsid w:val="006F5CA3"/>
    <w:rsid w:val="006F75FD"/>
    <w:rsid w:val="00702B90"/>
    <w:rsid w:val="007030EF"/>
    <w:rsid w:val="00703549"/>
    <w:rsid w:val="00704F40"/>
    <w:rsid w:val="00707ACC"/>
    <w:rsid w:val="00707FB3"/>
    <w:rsid w:val="007130AF"/>
    <w:rsid w:val="00713652"/>
    <w:rsid w:val="00713D64"/>
    <w:rsid w:val="007140D0"/>
    <w:rsid w:val="007176ED"/>
    <w:rsid w:val="0072074D"/>
    <w:rsid w:val="0072227D"/>
    <w:rsid w:val="00722970"/>
    <w:rsid w:val="007234D0"/>
    <w:rsid w:val="007263A5"/>
    <w:rsid w:val="00727E32"/>
    <w:rsid w:val="00730C93"/>
    <w:rsid w:val="0073337E"/>
    <w:rsid w:val="0073474E"/>
    <w:rsid w:val="007363F4"/>
    <w:rsid w:val="00737104"/>
    <w:rsid w:val="00741185"/>
    <w:rsid w:val="007428A3"/>
    <w:rsid w:val="00745A54"/>
    <w:rsid w:val="00745D7E"/>
    <w:rsid w:val="00750CC6"/>
    <w:rsid w:val="00750DFE"/>
    <w:rsid w:val="007517A9"/>
    <w:rsid w:val="00753334"/>
    <w:rsid w:val="0075335B"/>
    <w:rsid w:val="00753F73"/>
    <w:rsid w:val="0075526F"/>
    <w:rsid w:val="00756D4C"/>
    <w:rsid w:val="007571F2"/>
    <w:rsid w:val="00757660"/>
    <w:rsid w:val="007600A1"/>
    <w:rsid w:val="007606A2"/>
    <w:rsid w:val="0076070F"/>
    <w:rsid w:val="0076179E"/>
    <w:rsid w:val="007623D8"/>
    <w:rsid w:val="00763748"/>
    <w:rsid w:val="00764186"/>
    <w:rsid w:val="007643E9"/>
    <w:rsid w:val="007657F9"/>
    <w:rsid w:val="0076624B"/>
    <w:rsid w:val="00766C6E"/>
    <w:rsid w:val="007671F5"/>
    <w:rsid w:val="00767459"/>
    <w:rsid w:val="0076756E"/>
    <w:rsid w:val="00770544"/>
    <w:rsid w:val="00771DDC"/>
    <w:rsid w:val="0077347F"/>
    <w:rsid w:val="007778B0"/>
    <w:rsid w:val="00777C44"/>
    <w:rsid w:val="0078033D"/>
    <w:rsid w:val="00780659"/>
    <w:rsid w:val="0078212C"/>
    <w:rsid w:val="00784DB1"/>
    <w:rsid w:val="00786968"/>
    <w:rsid w:val="007879F4"/>
    <w:rsid w:val="00790DB2"/>
    <w:rsid w:val="00791E81"/>
    <w:rsid w:val="007927E8"/>
    <w:rsid w:val="007934AB"/>
    <w:rsid w:val="00793812"/>
    <w:rsid w:val="0079556A"/>
    <w:rsid w:val="00795813"/>
    <w:rsid w:val="00795946"/>
    <w:rsid w:val="007A0841"/>
    <w:rsid w:val="007A4F3D"/>
    <w:rsid w:val="007A542C"/>
    <w:rsid w:val="007A5BED"/>
    <w:rsid w:val="007A7BF6"/>
    <w:rsid w:val="007B0841"/>
    <w:rsid w:val="007B187A"/>
    <w:rsid w:val="007B2038"/>
    <w:rsid w:val="007B2607"/>
    <w:rsid w:val="007B2CAE"/>
    <w:rsid w:val="007B630D"/>
    <w:rsid w:val="007B6592"/>
    <w:rsid w:val="007B69E9"/>
    <w:rsid w:val="007C17B6"/>
    <w:rsid w:val="007C1A73"/>
    <w:rsid w:val="007C2474"/>
    <w:rsid w:val="007D173D"/>
    <w:rsid w:val="007D2C76"/>
    <w:rsid w:val="007D55C2"/>
    <w:rsid w:val="007D5E95"/>
    <w:rsid w:val="007D78BB"/>
    <w:rsid w:val="007E0298"/>
    <w:rsid w:val="007E05DB"/>
    <w:rsid w:val="007E2228"/>
    <w:rsid w:val="007E2EDB"/>
    <w:rsid w:val="007E3A08"/>
    <w:rsid w:val="007E3C81"/>
    <w:rsid w:val="007E4A6B"/>
    <w:rsid w:val="007E695E"/>
    <w:rsid w:val="007E7F29"/>
    <w:rsid w:val="007F071A"/>
    <w:rsid w:val="007F126F"/>
    <w:rsid w:val="007F1881"/>
    <w:rsid w:val="007F27C5"/>
    <w:rsid w:val="007F2F3F"/>
    <w:rsid w:val="007F5959"/>
    <w:rsid w:val="007F7D2E"/>
    <w:rsid w:val="007F7F62"/>
    <w:rsid w:val="0080004A"/>
    <w:rsid w:val="0080262A"/>
    <w:rsid w:val="008027BF"/>
    <w:rsid w:val="00802E3A"/>
    <w:rsid w:val="00804967"/>
    <w:rsid w:val="00804E2E"/>
    <w:rsid w:val="00806E35"/>
    <w:rsid w:val="00807D93"/>
    <w:rsid w:val="008109D0"/>
    <w:rsid w:val="00812872"/>
    <w:rsid w:val="008149EB"/>
    <w:rsid w:val="00814FAE"/>
    <w:rsid w:val="00815813"/>
    <w:rsid w:val="0081628A"/>
    <w:rsid w:val="008209CC"/>
    <w:rsid w:val="00820A64"/>
    <w:rsid w:val="0082364F"/>
    <w:rsid w:val="00826C9C"/>
    <w:rsid w:val="00827903"/>
    <w:rsid w:val="008279BC"/>
    <w:rsid w:val="00827EB4"/>
    <w:rsid w:val="00832147"/>
    <w:rsid w:val="008345F1"/>
    <w:rsid w:val="008374B6"/>
    <w:rsid w:val="008417FC"/>
    <w:rsid w:val="00841B21"/>
    <w:rsid w:val="00843808"/>
    <w:rsid w:val="00844378"/>
    <w:rsid w:val="00846AA1"/>
    <w:rsid w:val="0085001C"/>
    <w:rsid w:val="00855DC9"/>
    <w:rsid w:val="00857D80"/>
    <w:rsid w:val="0086095D"/>
    <w:rsid w:val="008623B9"/>
    <w:rsid w:val="00862CB1"/>
    <w:rsid w:val="00864065"/>
    <w:rsid w:val="0086423F"/>
    <w:rsid w:val="00865C3C"/>
    <w:rsid w:val="00865EBE"/>
    <w:rsid w:val="00867EAD"/>
    <w:rsid w:val="008704A8"/>
    <w:rsid w:val="008713FA"/>
    <w:rsid w:val="0087194E"/>
    <w:rsid w:val="00872D99"/>
    <w:rsid w:val="00880909"/>
    <w:rsid w:val="0088347B"/>
    <w:rsid w:val="008870D4"/>
    <w:rsid w:val="0088756B"/>
    <w:rsid w:val="00887AC5"/>
    <w:rsid w:val="008904F6"/>
    <w:rsid w:val="00891709"/>
    <w:rsid w:val="008939B3"/>
    <w:rsid w:val="00893B77"/>
    <w:rsid w:val="00894663"/>
    <w:rsid w:val="00895CA9"/>
    <w:rsid w:val="008965BA"/>
    <w:rsid w:val="00897DCE"/>
    <w:rsid w:val="008A1260"/>
    <w:rsid w:val="008A1AFF"/>
    <w:rsid w:val="008A2FF1"/>
    <w:rsid w:val="008A3E17"/>
    <w:rsid w:val="008A48E3"/>
    <w:rsid w:val="008A5741"/>
    <w:rsid w:val="008A58B0"/>
    <w:rsid w:val="008A6933"/>
    <w:rsid w:val="008A6B29"/>
    <w:rsid w:val="008A6F85"/>
    <w:rsid w:val="008B12A7"/>
    <w:rsid w:val="008B3488"/>
    <w:rsid w:val="008B38B2"/>
    <w:rsid w:val="008B3A56"/>
    <w:rsid w:val="008B4C08"/>
    <w:rsid w:val="008C01CA"/>
    <w:rsid w:val="008C0509"/>
    <w:rsid w:val="008C2747"/>
    <w:rsid w:val="008C4099"/>
    <w:rsid w:val="008C5844"/>
    <w:rsid w:val="008D0B06"/>
    <w:rsid w:val="008D1B2D"/>
    <w:rsid w:val="008D34D1"/>
    <w:rsid w:val="008D4F63"/>
    <w:rsid w:val="008D57BD"/>
    <w:rsid w:val="008D74EF"/>
    <w:rsid w:val="008E0B8B"/>
    <w:rsid w:val="008E0BDA"/>
    <w:rsid w:val="008E12BB"/>
    <w:rsid w:val="008E28F3"/>
    <w:rsid w:val="008E44B4"/>
    <w:rsid w:val="008F06F7"/>
    <w:rsid w:val="008F17E4"/>
    <w:rsid w:val="008F573B"/>
    <w:rsid w:val="008F7C68"/>
    <w:rsid w:val="008F7DB5"/>
    <w:rsid w:val="009001D5"/>
    <w:rsid w:val="00900937"/>
    <w:rsid w:val="00900CB3"/>
    <w:rsid w:val="0090483C"/>
    <w:rsid w:val="00906439"/>
    <w:rsid w:val="00910ACD"/>
    <w:rsid w:val="00911EFC"/>
    <w:rsid w:val="00915156"/>
    <w:rsid w:val="00915716"/>
    <w:rsid w:val="00915807"/>
    <w:rsid w:val="00915950"/>
    <w:rsid w:val="00916AED"/>
    <w:rsid w:val="00916E80"/>
    <w:rsid w:val="00917D58"/>
    <w:rsid w:val="00920E8B"/>
    <w:rsid w:val="0092151F"/>
    <w:rsid w:val="00921A2D"/>
    <w:rsid w:val="009229AE"/>
    <w:rsid w:val="00923485"/>
    <w:rsid w:val="00923C44"/>
    <w:rsid w:val="0092704D"/>
    <w:rsid w:val="00927FC3"/>
    <w:rsid w:val="00932436"/>
    <w:rsid w:val="009324FD"/>
    <w:rsid w:val="009359C3"/>
    <w:rsid w:val="00935F09"/>
    <w:rsid w:val="00936F12"/>
    <w:rsid w:val="00943EE1"/>
    <w:rsid w:val="00944C23"/>
    <w:rsid w:val="009467E6"/>
    <w:rsid w:val="009523B2"/>
    <w:rsid w:val="00952A4E"/>
    <w:rsid w:val="009537DA"/>
    <w:rsid w:val="00954C4B"/>
    <w:rsid w:val="00955FF9"/>
    <w:rsid w:val="0095669A"/>
    <w:rsid w:val="00957511"/>
    <w:rsid w:val="0096002D"/>
    <w:rsid w:val="009640AF"/>
    <w:rsid w:val="0096528E"/>
    <w:rsid w:val="0096798F"/>
    <w:rsid w:val="00970A19"/>
    <w:rsid w:val="00970B98"/>
    <w:rsid w:val="00971DF2"/>
    <w:rsid w:val="00972389"/>
    <w:rsid w:val="009726A7"/>
    <w:rsid w:val="00975863"/>
    <w:rsid w:val="00981EA2"/>
    <w:rsid w:val="00982CA7"/>
    <w:rsid w:val="00983F56"/>
    <w:rsid w:val="009842A9"/>
    <w:rsid w:val="009850B2"/>
    <w:rsid w:val="00987FB9"/>
    <w:rsid w:val="00990D1D"/>
    <w:rsid w:val="00991729"/>
    <w:rsid w:val="00991839"/>
    <w:rsid w:val="009929AE"/>
    <w:rsid w:val="009963D1"/>
    <w:rsid w:val="00997AC9"/>
    <w:rsid w:val="009A0887"/>
    <w:rsid w:val="009A0A94"/>
    <w:rsid w:val="009A1BA7"/>
    <w:rsid w:val="009A49F3"/>
    <w:rsid w:val="009A58CD"/>
    <w:rsid w:val="009A6BAF"/>
    <w:rsid w:val="009B101B"/>
    <w:rsid w:val="009B1956"/>
    <w:rsid w:val="009B20FD"/>
    <w:rsid w:val="009B34BC"/>
    <w:rsid w:val="009B3A58"/>
    <w:rsid w:val="009B4139"/>
    <w:rsid w:val="009B42C9"/>
    <w:rsid w:val="009B5E2D"/>
    <w:rsid w:val="009C0EB1"/>
    <w:rsid w:val="009C0EDB"/>
    <w:rsid w:val="009C5CB7"/>
    <w:rsid w:val="009C776B"/>
    <w:rsid w:val="009D0FF7"/>
    <w:rsid w:val="009D5DFD"/>
    <w:rsid w:val="009D6AD8"/>
    <w:rsid w:val="009D72D3"/>
    <w:rsid w:val="009E007A"/>
    <w:rsid w:val="009E0D0B"/>
    <w:rsid w:val="009E1885"/>
    <w:rsid w:val="009E3FD8"/>
    <w:rsid w:val="009E5503"/>
    <w:rsid w:val="009E7676"/>
    <w:rsid w:val="009F1C95"/>
    <w:rsid w:val="009F23BF"/>
    <w:rsid w:val="009F23FC"/>
    <w:rsid w:val="009F5C57"/>
    <w:rsid w:val="009F621E"/>
    <w:rsid w:val="009F6855"/>
    <w:rsid w:val="009F7DD3"/>
    <w:rsid w:val="00A035FB"/>
    <w:rsid w:val="00A03ACA"/>
    <w:rsid w:val="00A043C1"/>
    <w:rsid w:val="00A0679E"/>
    <w:rsid w:val="00A074BF"/>
    <w:rsid w:val="00A1113D"/>
    <w:rsid w:val="00A11546"/>
    <w:rsid w:val="00A13DE5"/>
    <w:rsid w:val="00A140C8"/>
    <w:rsid w:val="00A14615"/>
    <w:rsid w:val="00A179A5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5C5E"/>
    <w:rsid w:val="00A45F5B"/>
    <w:rsid w:val="00A462FF"/>
    <w:rsid w:val="00A51564"/>
    <w:rsid w:val="00A51FBC"/>
    <w:rsid w:val="00A53504"/>
    <w:rsid w:val="00A53DD6"/>
    <w:rsid w:val="00A5627A"/>
    <w:rsid w:val="00A60D96"/>
    <w:rsid w:val="00A63DE6"/>
    <w:rsid w:val="00A6521B"/>
    <w:rsid w:val="00A66B24"/>
    <w:rsid w:val="00A674A0"/>
    <w:rsid w:val="00A67D00"/>
    <w:rsid w:val="00A70C63"/>
    <w:rsid w:val="00A71972"/>
    <w:rsid w:val="00A73D80"/>
    <w:rsid w:val="00A76E8F"/>
    <w:rsid w:val="00A80453"/>
    <w:rsid w:val="00A80671"/>
    <w:rsid w:val="00A80C06"/>
    <w:rsid w:val="00A8362E"/>
    <w:rsid w:val="00A83B92"/>
    <w:rsid w:val="00A84B79"/>
    <w:rsid w:val="00A90B47"/>
    <w:rsid w:val="00A976E8"/>
    <w:rsid w:val="00AA7B5A"/>
    <w:rsid w:val="00AB092B"/>
    <w:rsid w:val="00AB0DFC"/>
    <w:rsid w:val="00AB115A"/>
    <w:rsid w:val="00AB377D"/>
    <w:rsid w:val="00AB442B"/>
    <w:rsid w:val="00AB45EB"/>
    <w:rsid w:val="00AB5BF3"/>
    <w:rsid w:val="00AB61CC"/>
    <w:rsid w:val="00AC0614"/>
    <w:rsid w:val="00AC21F3"/>
    <w:rsid w:val="00AC251D"/>
    <w:rsid w:val="00AC4312"/>
    <w:rsid w:val="00AD488A"/>
    <w:rsid w:val="00AD4968"/>
    <w:rsid w:val="00AD5109"/>
    <w:rsid w:val="00AD5673"/>
    <w:rsid w:val="00AD58C5"/>
    <w:rsid w:val="00AD7373"/>
    <w:rsid w:val="00AD7A72"/>
    <w:rsid w:val="00AE306C"/>
    <w:rsid w:val="00AE40A1"/>
    <w:rsid w:val="00AE7940"/>
    <w:rsid w:val="00AE7C66"/>
    <w:rsid w:val="00AF0FE7"/>
    <w:rsid w:val="00AF15CB"/>
    <w:rsid w:val="00AF41D8"/>
    <w:rsid w:val="00AF5639"/>
    <w:rsid w:val="00AF59A2"/>
    <w:rsid w:val="00AF628A"/>
    <w:rsid w:val="00AF67C6"/>
    <w:rsid w:val="00AF6A6B"/>
    <w:rsid w:val="00AF76E0"/>
    <w:rsid w:val="00AF7905"/>
    <w:rsid w:val="00B00511"/>
    <w:rsid w:val="00B0113E"/>
    <w:rsid w:val="00B01202"/>
    <w:rsid w:val="00B0166F"/>
    <w:rsid w:val="00B043A4"/>
    <w:rsid w:val="00B054A2"/>
    <w:rsid w:val="00B06071"/>
    <w:rsid w:val="00B06EF3"/>
    <w:rsid w:val="00B07430"/>
    <w:rsid w:val="00B075BC"/>
    <w:rsid w:val="00B07C5C"/>
    <w:rsid w:val="00B148A7"/>
    <w:rsid w:val="00B16431"/>
    <w:rsid w:val="00B16B7C"/>
    <w:rsid w:val="00B205FF"/>
    <w:rsid w:val="00B215A9"/>
    <w:rsid w:val="00B21AB1"/>
    <w:rsid w:val="00B2264C"/>
    <w:rsid w:val="00B22B4A"/>
    <w:rsid w:val="00B24063"/>
    <w:rsid w:val="00B300FE"/>
    <w:rsid w:val="00B371BB"/>
    <w:rsid w:val="00B37DD6"/>
    <w:rsid w:val="00B422DD"/>
    <w:rsid w:val="00B441B9"/>
    <w:rsid w:val="00B474F1"/>
    <w:rsid w:val="00B47DF3"/>
    <w:rsid w:val="00B47F48"/>
    <w:rsid w:val="00B50BFC"/>
    <w:rsid w:val="00B52316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15C4"/>
    <w:rsid w:val="00B62A4C"/>
    <w:rsid w:val="00B63DDA"/>
    <w:rsid w:val="00B64DC9"/>
    <w:rsid w:val="00B65A18"/>
    <w:rsid w:val="00B65B4A"/>
    <w:rsid w:val="00B65BB8"/>
    <w:rsid w:val="00B70AFD"/>
    <w:rsid w:val="00B71A88"/>
    <w:rsid w:val="00B727BC"/>
    <w:rsid w:val="00B72CC8"/>
    <w:rsid w:val="00B73F07"/>
    <w:rsid w:val="00B75433"/>
    <w:rsid w:val="00B76796"/>
    <w:rsid w:val="00B7790E"/>
    <w:rsid w:val="00B81E1E"/>
    <w:rsid w:val="00B82E29"/>
    <w:rsid w:val="00B82E97"/>
    <w:rsid w:val="00B851BE"/>
    <w:rsid w:val="00B853ED"/>
    <w:rsid w:val="00B85BE0"/>
    <w:rsid w:val="00B8616F"/>
    <w:rsid w:val="00B862C7"/>
    <w:rsid w:val="00B931C2"/>
    <w:rsid w:val="00B9482C"/>
    <w:rsid w:val="00B9612F"/>
    <w:rsid w:val="00BA1551"/>
    <w:rsid w:val="00BA183F"/>
    <w:rsid w:val="00BA216D"/>
    <w:rsid w:val="00BA2595"/>
    <w:rsid w:val="00BA43F3"/>
    <w:rsid w:val="00BA4B2B"/>
    <w:rsid w:val="00BA4CC0"/>
    <w:rsid w:val="00BA7074"/>
    <w:rsid w:val="00BB13BE"/>
    <w:rsid w:val="00BB159F"/>
    <w:rsid w:val="00BB1C41"/>
    <w:rsid w:val="00BB25F2"/>
    <w:rsid w:val="00BB33F7"/>
    <w:rsid w:val="00BB3751"/>
    <w:rsid w:val="00BB3D08"/>
    <w:rsid w:val="00BB50DD"/>
    <w:rsid w:val="00BB51F6"/>
    <w:rsid w:val="00BB5C7C"/>
    <w:rsid w:val="00BB682C"/>
    <w:rsid w:val="00BB7A66"/>
    <w:rsid w:val="00BC207D"/>
    <w:rsid w:val="00BC34A0"/>
    <w:rsid w:val="00BC381A"/>
    <w:rsid w:val="00BC4AF7"/>
    <w:rsid w:val="00BC5321"/>
    <w:rsid w:val="00BC5B93"/>
    <w:rsid w:val="00BC6AF6"/>
    <w:rsid w:val="00BC7071"/>
    <w:rsid w:val="00BC70EF"/>
    <w:rsid w:val="00BD00EB"/>
    <w:rsid w:val="00BD2C47"/>
    <w:rsid w:val="00BD34CA"/>
    <w:rsid w:val="00BD3EA5"/>
    <w:rsid w:val="00BD4AA6"/>
    <w:rsid w:val="00BD4BFA"/>
    <w:rsid w:val="00BD53DC"/>
    <w:rsid w:val="00BD54DE"/>
    <w:rsid w:val="00BE1FA7"/>
    <w:rsid w:val="00BE2881"/>
    <w:rsid w:val="00BE2D6B"/>
    <w:rsid w:val="00BE5AA3"/>
    <w:rsid w:val="00BE7EDF"/>
    <w:rsid w:val="00BF1A27"/>
    <w:rsid w:val="00BF33AC"/>
    <w:rsid w:val="00BF5BB5"/>
    <w:rsid w:val="00BF68AA"/>
    <w:rsid w:val="00BF7688"/>
    <w:rsid w:val="00C0477C"/>
    <w:rsid w:val="00C04D68"/>
    <w:rsid w:val="00C05A23"/>
    <w:rsid w:val="00C07D03"/>
    <w:rsid w:val="00C10B21"/>
    <w:rsid w:val="00C10D7F"/>
    <w:rsid w:val="00C15DB8"/>
    <w:rsid w:val="00C16B50"/>
    <w:rsid w:val="00C171B1"/>
    <w:rsid w:val="00C205A5"/>
    <w:rsid w:val="00C20EEC"/>
    <w:rsid w:val="00C21486"/>
    <w:rsid w:val="00C2169D"/>
    <w:rsid w:val="00C217DA"/>
    <w:rsid w:val="00C22C70"/>
    <w:rsid w:val="00C2628A"/>
    <w:rsid w:val="00C275DD"/>
    <w:rsid w:val="00C304D3"/>
    <w:rsid w:val="00C34868"/>
    <w:rsid w:val="00C362CA"/>
    <w:rsid w:val="00C372C6"/>
    <w:rsid w:val="00C37844"/>
    <w:rsid w:val="00C41ACF"/>
    <w:rsid w:val="00C43011"/>
    <w:rsid w:val="00C45CEF"/>
    <w:rsid w:val="00C4608A"/>
    <w:rsid w:val="00C467D6"/>
    <w:rsid w:val="00C51049"/>
    <w:rsid w:val="00C53E9C"/>
    <w:rsid w:val="00C563F7"/>
    <w:rsid w:val="00C568F1"/>
    <w:rsid w:val="00C61505"/>
    <w:rsid w:val="00C61BF4"/>
    <w:rsid w:val="00C62497"/>
    <w:rsid w:val="00C62DC9"/>
    <w:rsid w:val="00C659A6"/>
    <w:rsid w:val="00C66E2F"/>
    <w:rsid w:val="00C67754"/>
    <w:rsid w:val="00C70206"/>
    <w:rsid w:val="00C731B9"/>
    <w:rsid w:val="00C742CC"/>
    <w:rsid w:val="00C747A8"/>
    <w:rsid w:val="00C76C92"/>
    <w:rsid w:val="00C76DA5"/>
    <w:rsid w:val="00C77E0C"/>
    <w:rsid w:val="00C805A1"/>
    <w:rsid w:val="00C8101A"/>
    <w:rsid w:val="00C81B8E"/>
    <w:rsid w:val="00C82D56"/>
    <w:rsid w:val="00C83508"/>
    <w:rsid w:val="00C84896"/>
    <w:rsid w:val="00C852E3"/>
    <w:rsid w:val="00C85F57"/>
    <w:rsid w:val="00C90F87"/>
    <w:rsid w:val="00C922D0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B413D"/>
    <w:rsid w:val="00CB4BAF"/>
    <w:rsid w:val="00CB6037"/>
    <w:rsid w:val="00CB709C"/>
    <w:rsid w:val="00CB75D7"/>
    <w:rsid w:val="00CB7C40"/>
    <w:rsid w:val="00CC12DD"/>
    <w:rsid w:val="00CC1B22"/>
    <w:rsid w:val="00CC2231"/>
    <w:rsid w:val="00CC43CD"/>
    <w:rsid w:val="00CC4576"/>
    <w:rsid w:val="00CC4D2B"/>
    <w:rsid w:val="00CD055E"/>
    <w:rsid w:val="00CD132F"/>
    <w:rsid w:val="00CD18D2"/>
    <w:rsid w:val="00CD1A9C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0AFA"/>
    <w:rsid w:val="00CE113E"/>
    <w:rsid w:val="00CE133A"/>
    <w:rsid w:val="00CE29A3"/>
    <w:rsid w:val="00CE34E2"/>
    <w:rsid w:val="00CE3C3B"/>
    <w:rsid w:val="00CE63FB"/>
    <w:rsid w:val="00CE68E8"/>
    <w:rsid w:val="00CE7875"/>
    <w:rsid w:val="00CF0314"/>
    <w:rsid w:val="00CF243D"/>
    <w:rsid w:val="00CF2824"/>
    <w:rsid w:val="00CF32A2"/>
    <w:rsid w:val="00CF432D"/>
    <w:rsid w:val="00CF5355"/>
    <w:rsid w:val="00CF77AE"/>
    <w:rsid w:val="00CF790D"/>
    <w:rsid w:val="00D00F1D"/>
    <w:rsid w:val="00D0174D"/>
    <w:rsid w:val="00D01B0E"/>
    <w:rsid w:val="00D026FD"/>
    <w:rsid w:val="00D051CE"/>
    <w:rsid w:val="00D1041D"/>
    <w:rsid w:val="00D10540"/>
    <w:rsid w:val="00D109DA"/>
    <w:rsid w:val="00D114BB"/>
    <w:rsid w:val="00D11522"/>
    <w:rsid w:val="00D12817"/>
    <w:rsid w:val="00D1433F"/>
    <w:rsid w:val="00D165CF"/>
    <w:rsid w:val="00D17B18"/>
    <w:rsid w:val="00D2023A"/>
    <w:rsid w:val="00D206B9"/>
    <w:rsid w:val="00D2091A"/>
    <w:rsid w:val="00D20EB5"/>
    <w:rsid w:val="00D23ECC"/>
    <w:rsid w:val="00D249B1"/>
    <w:rsid w:val="00D25CAE"/>
    <w:rsid w:val="00D26460"/>
    <w:rsid w:val="00D271C0"/>
    <w:rsid w:val="00D278C0"/>
    <w:rsid w:val="00D315EE"/>
    <w:rsid w:val="00D33D22"/>
    <w:rsid w:val="00D3482F"/>
    <w:rsid w:val="00D368F1"/>
    <w:rsid w:val="00D4306E"/>
    <w:rsid w:val="00D43C0E"/>
    <w:rsid w:val="00D43C8C"/>
    <w:rsid w:val="00D45F87"/>
    <w:rsid w:val="00D46E4D"/>
    <w:rsid w:val="00D5139F"/>
    <w:rsid w:val="00D51BD0"/>
    <w:rsid w:val="00D52A5D"/>
    <w:rsid w:val="00D53F33"/>
    <w:rsid w:val="00D558A2"/>
    <w:rsid w:val="00D5607F"/>
    <w:rsid w:val="00D56A2D"/>
    <w:rsid w:val="00D6006A"/>
    <w:rsid w:val="00D603EA"/>
    <w:rsid w:val="00D60860"/>
    <w:rsid w:val="00D613BC"/>
    <w:rsid w:val="00D64DE6"/>
    <w:rsid w:val="00D653B3"/>
    <w:rsid w:val="00D66076"/>
    <w:rsid w:val="00D66F8B"/>
    <w:rsid w:val="00D6722D"/>
    <w:rsid w:val="00D675AA"/>
    <w:rsid w:val="00D72407"/>
    <w:rsid w:val="00D75E72"/>
    <w:rsid w:val="00D7758B"/>
    <w:rsid w:val="00D80656"/>
    <w:rsid w:val="00D82C17"/>
    <w:rsid w:val="00D83595"/>
    <w:rsid w:val="00D85837"/>
    <w:rsid w:val="00D8687F"/>
    <w:rsid w:val="00D86CBD"/>
    <w:rsid w:val="00D87919"/>
    <w:rsid w:val="00D91F2C"/>
    <w:rsid w:val="00D92190"/>
    <w:rsid w:val="00D9227D"/>
    <w:rsid w:val="00D922CC"/>
    <w:rsid w:val="00D92C74"/>
    <w:rsid w:val="00D9485C"/>
    <w:rsid w:val="00D94C57"/>
    <w:rsid w:val="00D97840"/>
    <w:rsid w:val="00DA144F"/>
    <w:rsid w:val="00DA34CD"/>
    <w:rsid w:val="00DA3D9E"/>
    <w:rsid w:val="00DA5404"/>
    <w:rsid w:val="00DA5E58"/>
    <w:rsid w:val="00DA611F"/>
    <w:rsid w:val="00DA638A"/>
    <w:rsid w:val="00DA6BAB"/>
    <w:rsid w:val="00DB0947"/>
    <w:rsid w:val="00DB2090"/>
    <w:rsid w:val="00DB345F"/>
    <w:rsid w:val="00DB5875"/>
    <w:rsid w:val="00DB6092"/>
    <w:rsid w:val="00DC05E7"/>
    <w:rsid w:val="00DC5125"/>
    <w:rsid w:val="00DC611E"/>
    <w:rsid w:val="00DD147A"/>
    <w:rsid w:val="00DD6673"/>
    <w:rsid w:val="00DD66D5"/>
    <w:rsid w:val="00DD6940"/>
    <w:rsid w:val="00DD6D4B"/>
    <w:rsid w:val="00DD7DF7"/>
    <w:rsid w:val="00DE07AF"/>
    <w:rsid w:val="00DE23A6"/>
    <w:rsid w:val="00DE41E0"/>
    <w:rsid w:val="00DE4EBD"/>
    <w:rsid w:val="00DE6907"/>
    <w:rsid w:val="00DF40F6"/>
    <w:rsid w:val="00DF422F"/>
    <w:rsid w:val="00DF4C5A"/>
    <w:rsid w:val="00DF5123"/>
    <w:rsid w:val="00E0033E"/>
    <w:rsid w:val="00E03453"/>
    <w:rsid w:val="00E035EF"/>
    <w:rsid w:val="00E0369E"/>
    <w:rsid w:val="00E0378B"/>
    <w:rsid w:val="00E04783"/>
    <w:rsid w:val="00E04BE9"/>
    <w:rsid w:val="00E078A5"/>
    <w:rsid w:val="00E11B46"/>
    <w:rsid w:val="00E12366"/>
    <w:rsid w:val="00E12596"/>
    <w:rsid w:val="00E13E3A"/>
    <w:rsid w:val="00E151D9"/>
    <w:rsid w:val="00E15667"/>
    <w:rsid w:val="00E1578E"/>
    <w:rsid w:val="00E20AA6"/>
    <w:rsid w:val="00E213C7"/>
    <w:rsid w:val="00E230C1"/>
    <w:rsid w:val="00E24962"/>
    <w:rsid w:val="00E2683A"/>
    <w:rsid w:val="00E2690F"/>
    <w:rsid w:val="00E30524"/>
    <w:rsid w:val="00E3198D"/>
    <w:rsid w:val="00E33A29"/>
    <w:rsid w:val="00E35587"/>
    <w:rsid w:val="00E35D63"/>
    <w:rsid w:val="00E36D79"/>
    <w:rsid w:val="00E40A5E"/>
    <w:rsid w:val="00E4513B"/>
    <w:rsid w:val="00E47850"/>
    <w:rsid w:val="00E50181"/>
    <w:rsid w:val="00E501B7"/>
    <w:rsid w:val="00E501F1"/>
    <w:rsid w:val="00E52A77"/>
    <w:rsid w:val="00E60F94"/>
    <w:rsid w:val="00E629CF"/>
    <w:rsid w:val="00E62C19"/>
    <w:rsid w:val="00E668F6"/>
    <w:rsid w:val="00E6746F"/>
    <w:rsid w:val="00E67BCA"/>
    <w:rsid w:val="00E707BF"/>
    <w:rsid w:val="00E74429"/>
    <w:rsid w:val="00E7497F"/>
    <w:rsid w:val="00E75024"/>
    <w:rsid w:val="00E756A4"/>
    <w:rsid w:val="00E76334"/>
    <w:rsid w:val="00E764E1"/>
    <w:rsid w:val="00E77824"/>
    <w:rsid w:val="00E77BA0"/>
    <w:rsid w:val="00E801D9"/>
    <w:rsid w:val="00E80314"/>
    <w:rsid w:val="00E83B1A"/>
    <w:rsid w:val="00E84A51"/>
    <w:rsid w:val="00E84BF4"/>
    <w:rsid w:val="00E84E91"/>
    <w:rsid w:val="00E85DEE"/>
    <w:rsid w:val="00E86152"/>
    <w:rsid w:val="00E862D3"/>
    <w:rsid w:val="00E87000"/>
    <w:rsid w:val="00E9029E"/>
    <w:rsid w:val="00E902B8"/>
    <w:rsid w:val="00E90C71"/>
    <w:rsid w:val="00E94175"/>
    <w:rsid w:val="00E96367"/>
    <w:rsid w:val="00E965B2"/>
    <w:rsid w:val="00E97059"/>
    <w:rsid w:val="00EA1418"/>
    <w:rsid w:val="00EA2703"/>
    <w:rsid w:val="00EA3C8F"/>
    <w:rsid w:val="00EA41B2"/>
    <w:rsid w:val="00EA5D6B"/>
    <w:rsid w:val="00EA7D91"/>
    <w:rsid w:val="00EB2753"/>
    <w:rsid w:val="00EB489C"/>
    <w:rsid w:val="00EB5257"/>
    <w:rsid w:val="00EB60EA"/>
    <w:rsid w:val="00EB7B24"/>
    <w:rsid w:val="00EC00A5"/>
    <w:rsid w:val="00EC1259"/>
    <w:rsid w:val="00EC1587"/>
    <w:rsid w:val="00EC2D3F"/>
    <w:rsid w:val="00EC37D4"/>
    <w:rsid w:val="00EC45C9"/>
    <w:rsid w:val="00EC7280"/>
    <w:rsid w:val="00EC7490"/>
    <w:rsid w:val="00ED0276"/>
    <w:rsid w:val="00ED28E5"/>
    <w:rsid w:val="00ED3A0E"/>
    <w:rsid w:val="00ED5068"/>
    <w:rsid w:val="00ED53A5"/>
    <w:rsid w:val="00ED6719"/>
    <w:rsid w:val="00ED7775"/>
    <w:rsid w:val="00EE31EA"/>
    <w:rsid w:val="00EE455A"/>
    <w:rsid w:val="00EE5923"/>
    <w:rsid w:val="00EE6CD9"/>
    <w:rsid w:val="00EF08C5"/>
    <w:rsid w:val="00EF154D"/>
    <w:rsid w:val="00EF27E7"/>
    <w:rsid w:val="00EF2BE4"/>
    <w:rsid w:val="00EF3719"/>
    <w:rsid w:val="00EF4329"/>
    <w:rsid w:val="00EF4A05"/>
    <w:rsid w:val="00EF4C10"/>
    <w:rsid w:val="00EF5091"/>
    <w:rsid w:val="00F01636"/>
    <w:rsid w:val="00F01C13"/>
    <w:rsid w:val="00F026F6"/>
    <w:rsid w:val="00F06619"/>
    <w:rsid w:val="00F10BBF"/>
    <w:rsid w:val="00F12100"/>
    <w:rsid w:val="00F13A3A"/>
    <w:rsid w:val="00F157EB"/>
    <w:rsid w:val="00F157FA"/>
    <w:rsid w:val="00F17C5A"/>
    <w:rsid w:val="00F23F40"/>
    <w:rsid w:val="00F241F9"/>
    <w:rsid w:val="00F25DA0"/>
    <w:rsid w:val="00F267BF"/>
    <w:rsid w:val="00F26E3F"/>
    <w:rsid w:val="00F3262E"/>
    <w:rsid w:val="00F32EA3"/>
    <w:rsid w:val="00F33B7F"/>
    <w:rsid w:val="00F3502E"/>
    <w:rsid w:val="00F3667F"/>
    <w:rsid w:val="00F41A2E"/>
    <w:rsid w:val="00F4205E"/>
    <w:rsid w:val="00F43C8C"/>
    <w:rsid w:val="00F440EE"/>
    <w:rsid w:val="00F47DDF"/>
    <w:rsid w:val="00F51831"/>
    <w:rsid w:val="00F51FC7"/>
    <w:rsid w:val="00F522EC"/>
    <w:rsid w:val="00F52C6A"/>
    <w:rsid w:val="00F538A9"/>
    <w:rsid w:val="00F54B28"/>
    <w:rsid w:val="00F55702"/>
    <w:rsid w:val="00F5676C"/>
    <w:rsid w:val="00F61DFD"/>
    <w:rsid w:val="00F62A0D"/>
    <w:rsid w:val="00F62CDF"/>
    <w:rsid w:val="00F6308F"/>
    <w:rsid w:val="00F63099"/>
    <w:rsid w:val="00F63116"/>
    <w:rsid w:val="00F65622"/>
    <w:rsid w:val="00F72F0D"/>
    <w:rsid w:val="00F7337F"/>
    <w:rsid w:val="00F76899"/>
    <w:rsid w:val="00F76966"/>
    <w:rsid w:val="00F77E71"/>
    <w:rsid w:val="00F81F6D"/>
    <w:rsid w:val="00F8391B"/>
    <w:rsid w:val="00F854E4"/>
    <w:rsid w:val="00F86086"/>
    <w:rsid w:val="00F91069"/>
    <w:rsid w:val="00F9115C"/>
    <w:rsid w:val="00F9229C"/>
    <w:rsid w:val="00F92413"/>
    <w:rsid w:val="00F950A7"/>
    <w:rsid w:val="00F954F6"/>
    <w:rsid w:val="00F96E26"/>
    <w:rsid w:val="00F97D37"/>
    <w:rsid w:val="00FA1235"/>
    <w:rsid w:val="00FA15DE"/>
    <w:rsid w:val="00FA6278"/>
    <w:rsid w:val="00FA7721"/>
    <w:rsid w:val="00FB1C5C"/>
    <w:rsid w:val="00FB3064"/>
    <w:rsid w:val="00FB3C80"/>
    <w:rsid w:val="00FB4828"/>
    <w:rsid w:val="00FB55C3"/>
    <w:rsid w:val="00FB6083"/>
    <w:rsid w:val="00FB6ADE"/>
    <w:rsid w:val="00FC194E"/>
    <w:rsid w:val="00FC30E5"/>
    <w:rsid w:val="00FC4CE5"/>
    <w:rsid w:val="00FC52C5"/>
    <w:rsid w:val="00FC560B"/>
    <w:rsid w:val="00FC60BB"/>
    <w:rsid w:val="00FD05D9"/>
    <w:rsid w:val="00FD14E5"/>
    <w:rsid w:val="00FD14E8"/>
    <w:rsid w:val="00FD36AC"/>
    <w:rsid w:val="00FD649E"/>
    <w:rsid w:val="00FD6A94"/>
    <w:rsid w:val="00FE2023"/>
    <w:rsid w:val="00FE3199"/>
    <w:rsid w:val="00FE31EA"/>
    <w:rsid w:val="00FE5034"/>
    <w:rsid w:val="00FE5AC2"/>
    <w:rsid w:val="00FE5F77"/>
    <w:rsid w:val="00FE71FB"/>
    <w:rsid w:val="00FE77ED"/>
    <w:rsid w:val="00FF0615"/>
    <w:rsid w:val="00FF0B12"/>
    <w:rsid w:val="00FF0CFF"/>
    <w:rsid w:val="00FF17AB"/>
    <w:rsid w:val="00FF379E"/>
    <w:rsid w:val="00FF4FFF"/>
    <w:rsid w:val="00FF540D"/>
    <w:rsid w:val="00FF574B"/>
    <w:rsid w:val="00FF6CA0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83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83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locked/>
    <w:rsid w:val="00BB375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811</Words>
  <Characters>4627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subject/>
  <dc:creator>Нина Олеговна Малимонова</dc:creator>
  <cp:keywords/>
  <dc:description/>
  <cp:lastModifiedBy>Drougova </cp:lastModifiedBy>
  <cp:revision>5</cp:revision>
  <cp:lastPrinted>2017-05-09T15:46:00Z</cp:lastPrinted>
  <dcterms:created xsi:type="dcterms:W3CDTF">2017-05-09T16:41:00Z</dcterms:created>
  <dcterms:modified xsi:type="dcterms:W3CDTF">2017-05-10T07:36:00Z</dcterms:modified>
</cp:coreProperties>
</file>